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6EF69" w14:textId="77777777" w:rsidR="00485F10" w:rsidRDefault="004153E4">
      <w:pPr>
        <w:jc w:val="center"/>
        <w:rPr>
          <w:b/>
          <w:bCs/>
        </w:rPr>
      </w:pPr>
      <w:r>
        <w:rPr>
          <w:b/>
          <w:bCs/>
        </w:rPr>
        <w:t xml:space="preserve">Grille d’écoute </w:t>
      </w:r>
    </w:p>
    <w:p w14:paraId="0FEB616B" w14:textId="77777777" w:rsidR="00485F10" w:rsidRDefault="004153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 Demain ma planète, j’en prends soin aujourd’hui »</w:t>
      </w:r>
    </w:p>
    <w:p w14:paraId="60683FC6" w14:textId="0CB726AD" w:rsidR="00485F10" w:rsidRDefault="004153E4">
      <w:r>
        <w:rPr>
          <w:sz w:val="28"/>
          <w:szCs w:val="28"/>
        </w:rPr>
        <w:t xml:space="preserve">Interview de Jeanne </w:t>
      </w:r>
      <w:proofErr w:type="spellStart"/>
      <w:r>
        <w:rPr>
          <w:sz w:val="28"/>
          <w:szCs w:val="28"/>
        </w:rPr>
        <w:t>Zerner</w:t>
      </w:r>
      <w:proofErr w:type="spellEnd"/>
      <w:r>
        <w:rPr>
          <w:sz w:val="28"/>
          <w:szCs w:val="28"/>
        </w:rPr>
        <w:t xml:space="preserve"> et Fabienne </w:t>
      </w:r>
      <w:proofErr w:type="spellStart"/>
      <w:r>
        <w:rPr>
          <w:sz w:val="28"/>
          <w:szCs w:val="28"/>
        </w:rPr>
        <w:t>Oudart</w:t>
      </w:r>
      <w:proofErr w:type="spellEnd"/>
      <w:r>
        <w:rPr>
          <w:sz w:val="28"/>
          <w:szCs w:val="28"/>
        </w:rPr>
        <w:t xml:space="preserve"> à propos de </w:t>
      </w:r>
      <w:r>
        <w:rPr>
          <w:b/>
          <w:bCs/>
          <w:sz w:val="28"/>
          <w:szCs w:val="28"/>
        </w:rPr>
        <w:t>l’étal solidaire</w:t>
      </w:r>
      <w:r>
        <w:rPr>
          <w:sz w:val="28"/>
          <w:szCs w:val="28"/>
        </w:rPr>
        <w:t xml:space="preserve"> </w:t>
      </w:r>
    </w:p>
    <w:p w14:paraId="1A63840C" w14:textId="77777777" w:rsidR="00485F10" w:rsidRPr="00A96F6E" w:rsidRDefault="004153E4">
      <w:pPr>
        <w:rPr>
          <w:sz w:val="28"/>
          <w:szCs w:val="28"/>
        </w:rPr>
      </w:pPr>
      <w:r w:rsidRPr="00A96F6E">
        <w:rPr>
          <w:b/>
          <w:bCs/>
          <w:sz w:val="28"/>
          <w:szCs w:val="28"/>
        </w:rPr>
        <w:t>1</w:t>
      </w:r>
      <w:r w:rsidRPr="00A96F6E">
        <w:rPr>
          <w:b/>
          <w:bCs/>
          <w:sz w:val="28"/>
          <w:szCs w:val="28"/>
          <w:vertAlign w:val="superscript"/>
        </w:rPr>
        <w:t>ère</w:t>
      </w:r>
      <w:r w:rsidRPr="00A96F6E">
        <w:rPr>
          <w:b/>
          <w:bCs/>
          <w:sz w:val="28"/>
          <w:szCs w:val="28"/>
        </w:rPr>
        <w:t xml:space="preserve"> partie de l’émission : des légumes et des fruits pour prendre soin de sa santé et de </w:t>
      </w:r>
      <w:r w:rsidRPr="00A96F6E">
        <w:rPr>
          <w:b/>
          <w:bCs/>
          <w:sz w:val="28"/>
          <w:szCs w:val="28"/>
        </w:rPr>
        <w:t>l’environnement</w:t>
      </w:r>
    </w:p>
    <w:p w14:paraId="76CD7029" w14:textId="77777777" w:rsidR="00485F10" w:rsidRPr="00B4229C" w:rsidRDefault="00485F10"/>
    <w:p w14:paraId="4254D0C0" w14:textId="77777777" w:rsidR="00485F10" w:rsidRDefault="004153E4">
      <w:r>
        <w:rPr>
          <w:u w:val="single"/>
        </w:rPr>
        <w:t xml:space="preserve">Expliquez les termes suivants qui définissent les produits vendus par l’agriculteur ou </w:t>
      </w:r>
      <w:r>
        <w:rPr>
          <w:b/>
          <w:bCs/>
          <w:u w:val="single"/>
        </w:rPr>
        <w:t>producteur</w:t>
      </w:r>
      <w:r>
        <w:rPr>
          <w:u w:val="single"/>
        </w:rPr>
        <w:t> :</w:t>
      </w:r>
    </w:p>
    <w:p w14:paraId="4AD93954" w14:textId="77777777" w:rsidR="00485F10" w:rsidRDefault="004153E4">
      <w:r>
        <w:t>Bio : ……………………….</w:t>
      </w:r>
    </w:p>
    <w:p w14:paraId="0A7934B8" w14:textId="77777777" w:rsidR="00485F10" w:rsidRDefault="004153E4">
      <w:r>
        <w:t>Local : …………………………</w:t>
      </w:r>
    </w:p>
    <w:p w14:paraId="66E82B37" w14:textId="62CAF1A4" w:rsidR="00485F10" w:rsidRDefault="00B4229C">
      <w:r>
        <w:t>Frais et d</w:t>
      </w:r>
      <w:r w:rsidR="004153E4">
        <w:t>e saison : ……………………</w:t>
      </w:r>
    </w:p>
    <w:p w14:paraId="73CEDBE8" w14:textId="77777777" w:rsidR="00485F10" w:rsidRDefault="004153E4">
      <w:pPr>
        <w:rPr>
          <w:u w:val="single"/>
        </w:rPr>
      </w:pPr>
      <w:r>
        <w:rPr>
          <w:u w:val="single"/>
        </w:rPr>
        <w:t>Quelles formes de pollution peuvent être provoquées par les aliments non biologiqu</w:t>
      </w:r>
      <w:r>
        <w:rPr>
          <w:u w:val="single"/>
        </w:rPr>
        <w:t xml:space="preserve">es ? </w:t>
      </w:r>
    </w:p>
    <w:p w14:paraId="61D747F1" w14:textId="77777777" w:rsidR="00485F10" w:rsidRDefault="004153E4">
      <w:r>
        <w:t>Les pesticides polluent ……………………………………………………….</w:t>
      </w:r>
    </w:p>
    <w:p w14:paraId="1AEFE1B6" w14:textId="77777777" w:rsidR="00485F10" w:rsidRDefault="004153E4">
      <w:r>
        <w:t>Lorsque les aliments sont transportés sur une longue distance, cela pollue ……………………</w:t>
      </w:r>
      <w:proofErr w:type="gramStart"/>
      <w:r>
        <w:t>…….</w:t>
      </w:r>
      <w:proofErr w:type="gramEnd"/>
      <w:r>
        <w:t>.</w:t>
      </w:r>
    </w:p>
    <w:p w14:paraId="7FB2D1F0" w14:textId="77777777" w:rsidR="00485F10" w:rsidRDefault="004153E4">
      <w:r>
        <w:t xml:space="preserve">Si l’on souhaite une forme identique pour tous les légumes et fruits, cela oblige </w:t>
      </w:r>
      <w:proofErr w:type="gramStart"/>
      <w:r>
        <w:t>à  …</w:t>
      </w:r>
      <w:proofErr w:type="gramEnd"/>
      <w:r>
        <w:t xml:space="preserve">…………………… </w:t>
      </w:r>
    </w:p>
    <w:p w14:paraId="0A2CE7B1" w14:textId="3830C969" w:rsidR="00485F10" w:rsidRDefault="004153E4">
      <w:r>
        <w:t>Si les produits son</w:t>
      </w:r>
      <w:r>
        <w:t xml:space="preserve">t </w:t>
      </w:r>
      <w:r w:rsidR="007C6B45">
        <w:t>préservés par</w:t>
      </w:r>
      <w:r w:rsidR="00B4229C">
        <w:t xml:space="preserve"> des conservateurs</w:t>
      </w:r>
      <w:r>
        <w:t xml:space="preserve"> et emballés dans du plastique, cela peut contaminer ………………</w:t>
      </w:r>
      <w:proofErr w:type="gramStart"/>
      <w:r>
        <w:t>…….</w:t>
      </w:r>
      <w:proofErr w:type="gramEnd"/>
      <w:r>
        <w:t>.</w:t>
      </w:r>
    </w:p>
    <w:p w14:paraId="77C11C62" w14:textId="77777777" w:rsidR="00485F10" w:rsidRDefault="004153E4">
      <w:pPr>
        <w:rPr>
          <w:u w:val="single"/>
        </w:rPr>
      </w:pPr>
      <w:r>
        <w:rPr>
          <w:u w:val="single"/>
        </w:rPr>
        <w:t>Quel lien existe entre le fait de se nourrir de produits hors-saison (les fraises en hiver) et la pollution ?</w:t>
      </w:r>
    </w:p>
    <w:p w14:paraId="466AC673" w14:textId="77777777" w:rsidR="00485F10" w:rsidRDefault="004153E4">
      <w:r>
        <w:t>…………………………………………………………………………………………………………………………………………………………….</w:t>
      </w:r>
    </w:p>
    <w:p w14:paraId="094C0485" w14:textId="77777777" w:rsidR="00485F10" w:rsidRDefault="004153E4">
      <w:pPr>
        <w:rPr>
          <w:u w:val="single"/>
        </w:rPr>
      </w:pPr>
      <w:r>
        <w:rPr>
          <w:u w:val="single"/>
        </w:rPr>
        <w:t xml:space="preserve">L’étal solidaire veut « de la nourriture de bonne qualité pour tous ». Quel problème principal se pose aux familles qui souhaitent se nourrir avec des produits bio ? </w:t>
      </w:r>
    </w:p>
    <w:p w14:paraId="44561485" w14:textId="77777777" w:rsidR="00485F10" w:rsidRDefault="004153E4">
      <w:r>
        <w:t>…………………………………………………………………………</w:t>
      </w:r>
      <w:r>
        <w:t>………………………………………………………………………………….</w:t>
      </w:r>
    </w:p>
    <w:p w14:paraId="355E009E" w14:textId="210B72A0" w:rsidR="00485F10" w:rsidRDefault="004153E4">
      <w:pPr>
        <w:rPr>
          <w:u w:val="single"/>
        </w:rPr>
      </w:pPr>
      <w:r>
        <w:rPr>
          <w:u w:val="single"/>
        </w:rPr>
        <w:t>Pourquoi est-il important de partager des recettes </w:t>
      </w:r>
      <w:r w:rsidR="007C6B45">
        <w:rPr>
          <w:u w:val="single"/>
        </w:rPr>
        <w:t xml:space="preserve">lorsqu’on achète des produits non transformés </w:t>
      </w:r>
      <w:r>
        <w:rPr>
          <w:u w:val="single"/>
        </w:rPr>
        <w:t xml:space="preserve">? </w:t>
      </w:r>
    </w:p>
    <w:p w14:paraId="724A801E" w14:textId="77777777" w:rsidR="00485F10" w:rsidRDefault="004153E4">
      <w:r>
        <w:t>…………………………………………………………………………………………………………………………………………………………….</w:t>
      </w:r>
    </w:p>
    <w:p w14:paraId="2F21ED1F" w14:textId="77777777" w:rsidR="00485F10" w:rsidRDefault="00485F10"/>
    <w:p w14:paraId="4392793B" w14:textId="77777777" w:rsidR="00485F10" w:rsidRDefault="004153E4">
      <w:pPr>
        <w:rPr>
          <w:i/>
          <w:iCs/>
        </w:rPr>
      </w:pPr>
      <w:r>
        <w:rPr>
          <w:i/>
          <w:iCs/>
        </w:rPr>
        <w:t xml:space="preserve">Pour préparer l’émission suivante : </w:t>
      </w:r>
    </w:p>
    <w:p w14:paraId="6541A466" w14:textId="77777777" w:rsidR="00485F10" w:rsidRDefault="004153E4">
      <w:r>
        <w:t xml:space="preserve">L’étal solidaire est un </w:t>
      </w:r>
      <w:r>
        <w:rPr>
          <w:b/>
          <w:bCs/>
        </w:rPr>
        <w:t>modèle de « circuit court »,</w:t>
      </w:r>
      <w:r>
        <w:t xml:space="preserve"> </w:t>
      </w:r>
      <w:r>
        <w:t xml:space="preserve">c’est-à-dire qu’il n’y a pas ou peu de personnes qui travaillent entre le producteur et ses clients. Dans un circuit commercial classique, il existe de nombreux </w:t>
      </w:r>
      <w:r>
        <w:rPr>
          <w:b/>
          <w:bCs/>
        </w:rPr>
        <w:t>intermédiaires</w:t>
      </w:r>
      <w:r>
        <w:t>. Chaque intermédiaire doit être payé, donc le prix des produits augmente à chaqu</w:t>
      </w:r>
      <w:r>
        <w:t xml:space="preserve">e étape. Pouvez-vous citer tous les intermédiaires payés lorsqu’on achète de la purée de carotte surgelée dans un supermarché ? </w:t>
      </w:r>
    </w:p>
    <w:p w14:paraId="394AF4E2" w14:textId="77777777" w:rsidR="00485F10" w:rsidRDefault="00485F10">
      <w:bookmarkStart w:id="0" w:name="_GoBack"/>
      <w:bookmarkEnd w:id="0"/>
    </w:p>
    <w:sectPr w:rsidR="00485F1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E0EAD" w14:textId="77777777" w:rsidR="004153E4" w:rsidRDefault="004153E4">
      <w:pPr>
        <w:spacing w:after="0" w:line="240" w:lineRule="auto"/>
      </w:pPr>
      <w:r>
        <w:separator/>
      </w:r>
    </w:p>
  </w:endnote>
  <w:endnote w:type="continuationSeparator" w:id="0">
    <w:p w14:paraId="419B7DE2" w14:textId="77777777" w:rsidR="004153E4" w:rsidRDefault="0041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BD361" w14:textId="77777777" w:rsidR="004153E4" w:rsidRDefault="004153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DA59F0" w14:textId="77777777" w:rsidR="004153E4" w:rsidRDefault="0041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5F10"/>
    <w:rsid w:val="004153E4"/>
    <w:rsid w:val="00485F10"/>
    <w:rsid w:val="007C6B45"/>
    <w:rsid w:val="00841729"/>
    <w:rsid w:val="00A96F6E"/>
    <w:rsid w:val="00B4229C"/>
    <w:rsid w:val="00C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11CC"/>
  <w15:docId w15:val="{0E1A7C01-AB55-455A-9910-AEEB0460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cartable</dc:creator>
  <dc:description/>
  <cp:lastModifiedBy>radio cartable</cp:lastModifiedBy>
  <cp:revision>6</cp:revision>
  <dcterms:created xsi:type="dcterms:W3CDTF">2020-02-24T13:16:00Z</dcterms:created>
  <dcterms:modified xsi:type="dcterms:W3CDTF">2020-02-24T13:20:00Z</dcterms:modified>
</cp:coreProperties>
</file>